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BF3" w:rsidRPr="00F16DBE" w:rsidRDefault="000602D7" w:rsidP="00B602FE">
      <w:pPr>
        <w:jc w:val="center"/>
        <w:rPr>
          <w:b/>
          <w:sz w:val="28"/>
        </w:rPr>
      </w:pPr>
      <w:bookmarkStart w:id="0" w:name="_GoBack"/>
      <w:bookmarkEnd w:id="0"/>
      <w:r w:rsidRPr="00F16DBE">
        <w:rPr>
          <w:b/>
          <w:sz w:val="28"/>
        </w:rPr>
        <w:t>VITAL</w:t>
      </w:r>
      <w:r w:rsidR="00B602FE" w:rsidRPr="00F16DBE">
        <w:rPr>
          <w:b/>
          <w:sz w:val="28"/>
        </w:rPr>
        <w:t xml:space="preserve"> INFORMATION FORM (LIFE COVER)</w:t>
      </w:r>
    </w:p>
    <w:p w:rsidR="00B602FE" w:rsidRPr="00F16DBE" w:rsidRDefault="00B602FE" w:rsidP="00B602F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4"/>
        <w:gridCol w:w="4251"/>
        <w:gridCol w:w="4296"/>
      </w:tblGrid>
      <w:tr w:rsidR="00B602FE" w:rsidRPr="00F16DBE" w:rsidTr="006C33C9">
        <w:tc>
          <w:tcPr>
            <w:tcW w:w="2544" w:type="dxa"/>
            <w:tcBorders>
              <w:bottom w:val="single" w:sz="12" w:space="0" w:color="auto"/>
              <w:right w:val="single" w:sz="12" w:space="0" w:color="auto"/>
            </w:tcBorders>
          </w:tcPr>
          <w:p w:rsidR="00B602FE" w:rsidRPr="00F16DBE" w:rsidRDefault="00B602FE" w:rsidP="00B602FE">
            <w:pPr>
              <w:jc w:val="center"/>
              <w:rPr>
                <w:b/>
              </w:rPr>
            </w:pP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FE" w:rsidRPr="00F16DBE" w:rsidRDefault="00B602FE" w:rsidP="00B602FE">
            <w:pPr>
              <w:jc w:val="center"/>
              <w:rPr>
                <w:b/>
              </w:rPr>
            </w:pPr>
            <w:r w:rsidRPr="00F16DBE">
              <w:rPr>
                <w:b/>
              </w:rPr>
              <w:t>Client 1</w:t>
            </w:r>
          </w:p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FE" w:rsidRPr="00F16DBE" w:rsidRDefault="00B602FE" w:rsidP="00B602FE">
            <w:pPr>
              <w:jc w:val="center"/>
              <w:rPr>
                <w:b/>
              </w:rPr>
            </w:pPr>
            <w:r w:rsidRPr="00F16DBE">
              <w:rPr>
                <w:b/>
              </w:rPr>
              <w:t>Client 2</w:t>
            </w:r>
          </w:p>
        </w:tc>
      </w:tr>
      <w:tr w:rsidR="00B602FE" w:rsidRPr="00F16DBE" w:rsidTr="003A468F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Name: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Date of Birth: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040A3" w:rsidP="00B040A3">
            <w:pPr>
              <w:jc w:val="center"/>
            </w:pPr>
            <w:r w:rsidRPr="00DD219C">
              <w:rPr>
                <w:b/>
              </w:rPr>
              <w:t>/</w:t>
            </w:r>
            <w:r w:rsidRPr="00DD219C">
              <w:t xml:space="preserve">             </w:t>
            </w:r>
            <w:r w:rsidR="009C4024" w:rsidRPr="00DD219C">
              <w:t xml:space="preserve">  </w:t>
            </w:r>
            <w:r w:rsidRPr="00DD219C">
              <w:rPr>
                <w:b/>
              </w:rPr>
              <w:t>/</w:t>
            </w:r>
          </w:p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040A3" w:rsidP="00B040A3">
            <w:pPr>
              <w:jc w:val="center"/>
            </w:pPr>
            <w:r w:rsidRPr="00DD219C">
              <w:rPr>
                <w:b/>
              </w:rPr>
              <w:t>/</w:t>
            </w:r>
            <w:r w:rsidRPr="00DD219C">
              <w:t xml:space="preserve">        </w:t>
            </w:r>
            <w:r w:rsidR="009C4024" w:rsidRPr="00DD219C">
              <w:t xml:space="preserve">  </w:t>
            </w:r>
            <w:r w:rsidRPr="00DD219C">
              <w:t xml:space="preserve">     </w:t>
            </w:r>
            <w:r w:rsidRPr="00DD219C">
              <w:rPr>
                <w:b/>
              </w:rPr>
              <w:t>/</w:t>
            </w:r>
          </w:p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Gender: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F16DBE" w:rsidRDefault="00B040A3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Male / Female</w:t>
            </w:r>
          </w:p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F16DBE" w:rsidRDefault="00B040A3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Male / Female</w:t>
            </w:r>
          </w:p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Marital Status: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12" w:space="0" w:color="E7E6E6" w:themeColor="background2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No. of Dependants: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Occupation: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AA246C">
            <w:pPr>
              <w:rPr>
                <w:b/>
              </w:rPr>
            </w:pPr>
            <w:r w:rsidRPr="00F16DBE">
              <w:rPr>
                <w:b/>
              </w:rPr>
              <w:t>Smoker: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040A3" w:rsidRPr="00F16DBE" w:rsidRDefault="00AA246C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040A3" w:rsidRPr="00F16DBE" w:rsidRDefault="00AA246C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Stopped smoking in last 12 months?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D6C08" w:rsidP="00BD6C08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D6C08" w:rsidP="00BD6C08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Height: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Weight: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B602FE" w:rsidRPr="00DD219C" w:rsidRDefault="00B602FE" w:rsidP="00B602FE"/>
        </w:tc>
      </w:tr>
      <w:tr w:rsidR="00B602FE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 xml:space="preserve">Do you partake in any hazardous </w:t>
            </w:r>
            <w:r w:rsidR="00CB6659" w:rsidRPr="00F16DBE">
              <w:rPr>
                <w:b/>
              </w:rPr>
              <w:t>activities</w:t>
            </w:r>
            <w:r w:rsidRPr="00F16DBE">
              <w:rPr>
                <w:b/>
              </w:rPr>
              <w:t>?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040A3" w:rsidRPr="00F16DBE" w:rsidRDefault="00B040A3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  <w:vAlign w:val="center"/>
          </w:tcPr>
          <w:p w:rsidR="00B602FE" w:rsidRPr="00F16DBE" w:rsidRDefault="00B040A3" w:rsidP="00B040A3">
            <w:pPr>
              <w:jc w:val="center"/>
              <w:rPr>
                <w:b/>
              </w:rPr>
            </w:pPr>
            <w:r w:rsidRPr="00F16DBE">
              <w:rPr>
                <w:b/>
              </w:rPr>
              <w:t>Yes / No</w:t>
            </w:r>
          </w:p>
        </w:tc>
      </w:tr>
      <w:tr w:rsidR="00CB6659" w:rsidRPr="00F16DBE" w:rsidTr="003A468F">
        <w:tc>
          <w:tcPr>
            <w:tcW w:w="2544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659" w:rsidRPr="00F16DBE" w:rsidRDefault="00CB6659" w:rsidP="00FC770B">
            <w:pPr>
              <w:rPr>
                <w:b/>
              </w:rPr>
            </w:pPr>
            <w:r w:rsidRPr="00F16DBE">
              <w:rPr>
                <w:b/>
              </w:rPr>
              <w:t>If yes, what activities?</w:t>
            </w: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659" w:rsidRPr="00DD219C" w:rsidRDefault="00CB6659" w:rsidP="00B040A3">
            <w:pPr>
              <w:jc w:val="center"/>
            </w:pPr>
          </w:p>
          <w:p w:rsidR="00CB6659" w:rsidRPr="00DD219C" w:rsidRDefault="00CB6659" w:rsidP="00B040A3">
            <w:pPr>
              <w:jc w:val="center"/>
            </w:pPr>
          </w:p>
          <w:p w:rsidR="00ED257B" w:rsidRPr="00DD219C" w:rsidRDefault="00ED257B" w:rsidP="00B040A3">
            <w:pPr>
              <w:jc w:val="center"/>
            </w:pPr>
          </w:p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6659" w:rsidRPr="00DD219C" w:rsidRDefault="00CB6659" w:rsidP="00B040A3">
            <w:pPr>
              <w:jc w:val="center"/>
            </w:pPr>
          </w:p>
        </w:tc>
      </w:tr>
      <w:tr w:rsidR="00B602FE" w:rsidRPr="00F16DBE" w:rsidTr="006C33C9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2FE" w:rsidRPr="00F16DBE" w:rsidRDefault="00B602FE" w:rsidP="00FC770B">
            <w:pPr>
              <w:rPr>
                <w:b/>
              </w:rPr>
            </w:pPr>
            <w:r w:rsidRPr="00F16DBE">
              <w:rPr>
                <w:b/>
              </w:rPr>
              <w:t>Units of alcohol consumed in a week?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02FE" w:rsidRPr="00F16DBE" w:rsidRDefault="00CB6659" w:rsidP="00CB6659">
            <w:pPr>
              <w:tabs>
                <w:tab w:val="right" w:pos="4035"/>
              </w:tabs>
              <w:rPr>
                <w:b/>
              </w:rPr>
            </w:pPr>
            <w:r w:rsidRPr="00F16DBE">
              <w:rPr>
                <w:b/>
              </w:rPr>
              <w:t>Wine:</w:t>
            </w:r>
            <w:r w:rsidRPr="00F16DBE">
              <w:rPr>
                <w:b/>
              </w:rPr>
              <w:tab/>
              <w:t>units</w:t>
            </w:r>
          </w:p>
          <w:p w:rsidR="00CB6659" w:rsidRPr="00F16DBE" w:rsidRDefault="00CB6659" w:rsidP="00CB6659">
            <w:pPr>
              <w:tabs>
                <w:tab w:val="right" w:pos="4035"/>
              </w:tabs>
              <w:rPr>
                <w:b/>
              </w:rPr>
            </w:pPr>
            <w:r w:rsidRPr="00F16DBE">
              <w:rPr>
                <w:b/>
              </w:rPr>
              <w:t>Beer:</w:t>
            </w:r>
            <w:r w:rsidRPr="00F16DBE">
              <w:rPr>
                <w:b/>
              </w:rPr>
              <w:tab/>
              <w:t>units</w:t>
            </w:r>
          </w:p>
          <w:p w:rsidR="00CB6659" w:rsidRPr="00F16DBE" w:rsidRDefault="00CB6659" w:rsidP="00CB6659">
            <w:pPr>
              <w:tabs>
                <w:tab w:val="right" w:pos="4034"/>
              </w:tabs>
              <w:rPr>
                <w:b/>
              </w:rPr>
            </w:pPr>
            <w:r w:rsidRPr="00F16DBE">
              <w:rPr>
                <w:b/>
              </w:rPr>
              <w:t>Other:</w:t>
            </w:r>
            <w:r w:rsidRPr="00F16DBE">
              <w:rPr>
                <w:b/>
              </w:rPr>
              <w:tab/>
              <w:t>units</w:t>
            </w:r>
          </w:p>
          <w:p w:rsidR="00CB6659" w:rsidRPr="00F16DBE" w:rsidRDefault="00093801" w:rsidP="00093801">
            <w:pPr>
              <w:tabs>
                <w:tab w:val="right" w:pos="4035"/>
              </w:tabs>
              <w:rPr>
                <w:b/>
              </w:rPr>
            </w:pPr>
            <w:r w:rsidRPr="00F16DBE">
              <w:rPr>
                <w:b/>
              </w:rPr>
              <w:t xml:space="preserve">Don’t drink                                         </w:t>
            </w:r>
            <w:r w:rsidRPr="00F16DBE">
              <w:rPr>
                <w:b/>
              </w:rPr>
              <w:sym w:font="Wingdings 2" w:char="F0A3"/>
            </w:r>
          </w:p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3801" w:rsidRPr="00F16DBE" w:rsidRDefault="00093801" w:rsidP="00093801">
            <w:pPr>
              <w:tabs>
                <w:tab w:val="right" w:pos="4035"/>
              </w:tabs>
              <w:rPr>
                <w:b/>
              </w:rPr>
            </w:pPr>
            <w:r w:rsidRPr="00F16DBE">
              <w:rPr>
                <w:b/>
              </w:rPr>
              <w:t>Wine:</w:t>
            </w:r>
            <w:r w:rsidRPr="00F16DBE">
              <w:rPr>
                <w:b/>
              </w:rPr>
              <w:tab/>
              <w:t>units</w:t>
            </w:r>
          </w:p>
          <w:p w:rsidR="00093801" w:rsidRPr="00F16DBE" w:rsidRDefault="00093801" w:rsidP="00093801">
            <w:pPr>
              <w:tabs>
                <w:tab w:val="right" w:pos="4035"/>
              </w:tabs>
              <w:rPr>
                <w:b/>
              </w:rPr>
            </w:pPr>
            <w:r w:rsidRPr="00F16DBE">
              <w:rPr>
                <w:b/>
              </w:rPr>
              <w:t>Beer:</w:t>
            </w:r>
            <w:r w:rsidRPr="00F16DBE">
              <w:rPr>
                <w:b/>
              </w:rPr>
              <w:tab/>
              <w:t>units</w:t>
            </w:r>
          </w:p>
          <w:p w:rsidR="00093801" w:rsidRPr="00F16DBE" w:rsidRDefault="00093801" w:rsidP="00093801">
            <w:pPr>
              <w:tabs>
                <w:tab w:val="right" w:pos="4034"/>
              </w:tabs>
              <w:rPr>
                <w:b/>
              </w:rPr>
            </w:pPr>
            <w:r w:rsidRPr="00F16DBE">
              <w:rPr>
                <w:b/>
              </w:rPr>
              <w:t>Other:</w:t>
            </w:r>
            <w:r w:rsidRPr="00F16DBE">
              <w:rPr>
                <w:b/>
              </w:rPr>
              <w:tab/>
              <w:t>units</w:t>
            </w:r>
          </w:p>
          <w:p w:rsidR="00B602FE" w:rsidRPr="00F16DBE" w:rsidRDefault="00093801" w:rsidP="00093801">
            <w:pPr>
              <w:rPr>
                <w:b/>
              </w:rPr>
            </w:pPr>
            <w:r w:rsidRPr="00F16DBE">
              <w:rPr>
                <w:b/>
              </w:rPr>
              <w:t xml:space="preserve">Don’t drink                                         </w:t>
            </w:r>
            <w:r w:rsidRPr="00F16DBE">
              <w:rPr>
                <w:b/>
              </w:rPr>
              <w:sym w:font="Wingdings 2" w:char="F0A3"/>
            </w:r>
          </w:p>
        </w:tc>
      </w:tr>
      <w:tr w:rsidR="006C33C9" w:rsidRPr="00F16DBE" w:rsidTr="003A468F">
        <w:trPr>
          <w:trHeight w:val="33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  <w:r w:rsidRPr="00F16DBE">
              <w:rPr>
                <w:b/>
              </w:rPr>
              <w:t>Brief medical history: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E7E6E6" w:themeColor="background2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  <w:r w:rsidRPr="00F16DBE">
              <w:rPr>
                <w:b/>
              </w:rPr>
              <w:t>Regular medication: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  <w:r w:rsidRPr="00F16DBE">
              <w:rPr>
                <w:b/>
              </w:rPr>
              <w:t>Family medical history: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  <w:r w:rsidRPr="00F16DBE">
              <w:rPr>
                <w:b/>
              </w:rPr>
              <w:t>Existing life policies: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8" w:space="0" w:color="D9D9D9" w:themeColor="background1" w:themeShade="D9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3A468F">
        <w:trPr>
          <w:trHeight w:val="330"/>
        </w:trPr>
        <w:tc>
          <w:tcPr>
            <w:tcW w:w="254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</w:p>
        </w:tc>
        <w:tc>
          <w:tcPr>
            <w:tcW w:w="4251" w:type="dxa"/>
            <w:tcBorders>
              <w:top w:val="single" w:sz="8" w:space="0" w:color="D9D9D9" w:themeColor="background1" w:themeShade="D9"/>
              <w:left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  <w:tc>
          <w:tcPr>
            <w:tcW w:w="4296" w:type="dxa"/>
            <w:tcBorders>
              <w:top w:val="single" w:sz="8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3C9" w:rsidRPr="00DD219C" w:rsidRDefault="006C33C9" w:rsidP="006C33C9"/>
        </w:tc>
      </w:tr>
      <w:tr w:rsidR="006C33C9" w:rsidRPr="00F16DBE" w:rsidTr="009C4024">
        <w:tc>
          <w:tcPr>
            <w:tcW w:w="2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6C33C9">
            <w:pPr>
              <w:rPr>
                <w:b/>
              </w:rPr>
            </w:pPr>
            <w:r w:rsidRPr="00F16DBE">
              <w:rPr>
                <w:b/>
              </w:rPr>
              <w:t>Type of protection cover interested in:</w:t>
            </w:r>
          </w:p>
        </w:tc>
        <w:tc>
          <w:tcPr>
            <w:tcW w:w="42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911E8C">
            <w:pPr>
              <w:jc w:val="center"/>
              <w:rPr>
                <w:b/>
              </w:rPr>
            </w:pPr>
            <w:r w:rsidRPr="00F16DBE">
              <w:rPr>
                <w:b/>
              </w:rPr>
              <w:t>Life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="00911E8C">
              <w:rPr>
                <w:b/>
              </w:rPr>
              <w:t>CI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Income Protection /</w:t>
            </w:r>
            <w:r w:rsidR="00ED257B" w:rsidRPr="00F16DBE">
              <w:rPr>
                <w:b/>
              </w:rPr>
              <w:t xml:space="preserve"> </w:t>
            </w:r>
            <w:r w:rsidR="00911E8C">
              <w:rPr>
                <w:b/>
              </w:rPr>
              <w:t xml:space="preserve">    </w:t>
            </w:r>
            <w:r w:rsidRPr="00F16DBE">
              <w:rPr>
                <w:b/>
              </w:rPr>
              <w:t>Family Income Benefit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ASU</w:t>
            </w:r>
          </w:p>
        </w:tc>
        <w:tc>
          <w:tcPr>
            <w:tcW w:w="42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3C9" w:rsidRPr="00F16DBE" w:rsidRDefault="006C33C9" w:rsidP="00911E8C">
            <w:pPr>
              <w:jc w:val="center"/>
              <w:rPr>
                <w:b/>
              </w:rPr>
            </w:pPr>
            <w:r w:rsidRPr="00F16DBE">
              <w:rPr>
                <w:b/>
              </w:rPr>
              <w:t>Life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="00911E8C">
              <w:rPr>
                <w:b/>
              </w:rPr>
              <w:t xml:space="preserve">CI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Income Protection /</w:t>
            </w:r>
            <w:r w:rsidR="00ED257B" w:rsidRPr="00F16DBE">
              <w:rPr>
                <w:b/>
              </w:rPr>
              <w:t xml:space="preserve"> </w:t>
            </w:r>
            <w:r w:rsidR="00911E8C">
              <w:rPr>
                <w:b/>
              </w:rPr>
              <w:t xml:space="preserve">    </w:t>
            </w:r>
            <w:r w:rsidRPr="00F16DBE">
              <w:rPr>
                <w:b/>
              </w:rPr>
              <w:t>Family Income Benefit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/</w:t>
            </w:r>
            <w:r w:rsidR="00ED257B" w:rsidRPr="00F16DBE">
              <w:rPr>
                <w:b/>
              </w:rPr>
              <w:t xml:space="preserve"> </w:t>
            </w:r>
            <w:r w:rsidRPr="00F16DBE">
              <w:rPr>
                <w:b/>
              </w:rPr>
              <w:t>ASU</w:t>
            </w:r>
          </w:p>
        </w:tc>
      </w:tr>
    </w:tbl>
    <w:p w:rsidR="00B602FE" w:rsidRPr="00F16DBE" w:rsidRDefault="00B602FE" w:rsidP="00B040A3">
      <w:pPr>
        <w:rPr>
          <w:b/>
        </w:rPr>
      </w:pPr>
    </w:p>
    <w:sectPr w:rsidR="00B602FE" w:rsidRPr="00F16DBE" w:rsidSect="00B602FE">
      <w:footerReference w:type="default" r:id="rId7"/>
      <w:pgSz w:w="12240" w:h="15840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DBE" w:rsidRDefault="00F16DBE" w:rsidP="00F16DBE">
      <w:r>
        <w:separator/>
      </w:r>
    </w:p>
  </w:endnote>
  <w:endnote w:type="continuationSeparator" w:id="0">
    <w:p w:rsidR="00F16DBE" w:rsidRDefault="00F16DBE" w:rsidP="00F16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DBE" w:rsidRPr="00F16DBE" w:rsidRDefault="00F16DBE" w:rsidP="00F16DBE">
    <w:pPr>
      <w:pStyle w:val="Footer"/>
      <w:jc w:val="center"/>
      <w:rPr>
        <w:b/>
        <w:sz w:val="16"/>
      </w:rPr>
    </w:pPr>
    <w:r w:rsidRPr="00F16DBE">
      <w:rPr>
        <w:b/>
        <w:sz w:val="16"/>
      </w:rPr>
      <w:t>PROFESSIONAL INDEPENDENT ADVISERS LTD FORM 036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DBE" w:rsidRDefault="00F16DBE" w:rsidP="00F16DBE">
      <w:r>
        <w:separator/>
      </w:r>
    </w:p>
  </w:footnote>
  <w:footnote w:type="continuationSeparator" w:id="0">
    <w:p w:rsidR="00F16DBE" w:rsidRDefault="00F16DBE" w:rsidP="00F16D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FE"/>
    <w:rsid w:val="000018D5"/>
    <w:rsid w:val="000038DE"/>
    <w:rsid w:val="000049BF"/>
    <w:rsid w:val="00004FCE"/>
    <w:rsid w:val="000055C6"/>
    <w:rsid w:val="00007543"/>
    <w:rsid w:val="00007A52"/>
    <w:rsid w:val="0001259D"/>
    <w:rsid w:val="000140CD"/>
    <w:rsid w:val="00021F26"/>
    <w:rsid w:val="0002243C"/>
    <w:rsid w:val="000257DF"/>
    <w:rsid w:val="0002684B"/>
    <w:rsid w:val="0003758D"/>
    <w:rsid w:val="00037AF3"/>
    <w:rsid w:val="000414B1"/>
    <w:rsid w:val="0004232C"/>
    <w:rsid w:val="00046342"/>
    <w:rsid w:val="00046D6A"/>
    <w:rsid w:val="00046ECA"/>
    <w:rsid w:val="0005155B"/>
    <w:rsid w:val="000520CF"/>
    <w:rsid w:val="0005642A"/>
    <w:rsid w:val="000602D7"/>
    <w:rsid w:val="0006161A"/>
    <w:rsid w:val="00062227"/>
    <w:rsid w:val="00066488"/>
    <w:rsid w:val="00066C16"/>
    <w:rsid w:val="00067D23"/>
    <w:rsid w:val="000701F4"/>
    <w:rsid w:val="00070DA4"/>
    <w:rsid w:val="00073717"/>
    <w:rsid w:val="00074886"/>
    <w:rsid w:val="000771E6"/>
    <w:rsid w:val="00077427"/>
    <w:rsid w:val="00077706"/>
    <w:rsid w:val="00080485"/>
    <w:rsid w:val="00082558"/>
    <w:rsid w:val="00082EA3"/>
    <w:rsid w:val="00083172"/>
    <w:rsid w:val="00084940"/>
    <w:rsid w:val="0008601D"/>
    <w:rsid w:val="000862A1"/>
    <w:rsid w:val="000923B8"/>
    <w:rsid w:val="000932F7"/>
    <w:rsid w:val="00093801"/>
    <w:rsid w:val="0009767C"/>
    <w:rsid w:val="000A58BC"/>
    <w:rsid w:val="000A5FF7"/>
    <w:rsid w:val="000A7446"/>
    <w:rsid w:val="000A7E01"/>
    <w:rsid w:val="000B3067"/>
    <w:rsid w:val="000B5038"/>
    <w:rsid w:val="000B5BFC"/>
    <w:rsid w:val="000C01E1"/>
    <w:rsid w:val="000C1FE6"/>
    <w:rsid w:val="000C3D61"/>
    <w:rsid w:val="000C41B9"/>
    <w:rsid w:val="000C61A9"/>
    <w:rsid w:val="000D44C6"/>
    <w:rsid w:val="000D51F0"/>
    <w:rsid w:val="000D78FF"/>
    <w:rsid w:val="000E34F6"/>
    <w:rsid w:val="000E3D54"/>
    <w:rsid w:val="000E3E12"/>
    <w:rsid w:val="000E4BE5"/>
    <w:rsid w:val="000E5B27"/>
    <w:rsid w:val="000F1235"/>
    <w:rsid w:val="000F1895"/>
    <w:rsid w:val="000F1D2B"/>
    <w:rsid w:val="000F37F0"/>
    <w:rsid w:val="000F6CE3"/>
    <w:rsid w:val="00100EAA"/>
    <w:rsid w:val="00101902"/>
    <w:rsid w:val="00102D72"/>
    <w:rsid w:val="00105C4D"/>
    <w:rsid w:val="00107121"/>
    <w:rsid w:val="00111753"/>
    <w:rsid w:val="00111E9C"/>
    <w:rsid w:val="00120D22"/>
    <w:rsid w:val="0012531E"/>
    <w:rsid w:val="00126F86"/>
    <w:rsid w:val="00133F5E"/>
    <w:rsid w:val="00136B26"/>
    <w:rsid w:val="00142D9E"/>
    <w:rsid w:val="001452FA"/>
    <w:rsid w:val="0014787F"/>
    <w:rsid w:val="00150764"/>
    <w:rsid w:val="0015244B"/>
    <w:rsid w:val="00156741"/>
    <w:rsid w:val="0015710B"/>
    <w:rsid w:val="00157D01"/>
    <w:rsid w:val="001639EE"/>
    <w:rsid w:val="00164780"/>
    <w:rsid w:val="00165D95"/>
    <w:rsid w:val="001701DF"/>
    <w:rsid w:val="0017724A"/>
    <w:rsid w:val="00177CB2"/>
    <w:rsid w:val="00177F0D"/>
    <w:rsid w:val="00180605"/>
    <w:rsid w:val="00184B71"/>
    <w:rsid w:val="001862C1"/>
    <w:rsid w:val="0019147D"/>
    <w:rsid w:val="001933B0"/>
    <w:rsid w:val="001A3C71"/>
    <w:rsid w:val="001A6B0F"/>
    <w:rsid w:val="001C75EC"/>
    <w:rsid w:val="001C7C74"/>
    <w:rsid w:val="001C7E7A"/>
    <w:rsid w:val="001D250C"/>
    <w:rsid w:val="001D501D"/>
    <w:rsid w:val="001D61C4"/>
    <w:rsid w:val="001D6DBC"/>
    <w:rsid w:val="001E0BA4"/>
    <w:rsid w:val="001E5161"/>
    <w:rsid w:val="001E55DF"/>
    <w:rsid w:val="001E5F22"/>
    <w:rsid w:val="001E76E3"/>
    <w:rsid w:val="001F1B61"/>
    <w:rsid w:val="001F20F3"/>
    <w:rsid w:val="001F4162"/>
    <w:rsid w:val="001F59F3"/>
    <w:rsid w:val="001F5D92"/>
    <w:rsid w:val="00205319"/>
    <w:rsid w:val="00207716"/>
    <w:rsid w:val="002153A3"/>
    <w:rsid w:val="0021663D"/>
    <w:rsid w:val="00216B0D"/>
    <w:rsid w:val="002217E0"/>
    <w:rsid w:val="00222B3E"/>
    <w:rsid w:val="002307FD"/>
    <w:rsid w:val="0023367E"/>
    <w:rsid w:val="00234659"/>
    <w:rsid w:val="002370F7"/>
    <w:rsid w:val="002400BD"/>
    <w:rsid w:val="00243345"/>
    <w:rsid w:val="00244BAB"/>
    <w:rsid w:val="00245E5F"/>
    <w:rsid w:val="00252609"/>
    <w:rsid w:val="00253864"/>
    <w:rsid w:val="00254B5D"/>
    <w:rsid w:val="00255410"/>
    <w:rsid w:val="00256C8B"/>
    <w:rsid w:val="00262EA6"/>
    <w:rsid w:val="0026451F"/>
    <w:rsid w:val="0026472B"/>
    <w:rsid w:val="00267253"/>
    <w:rsid w:val="002675F5"/>
    <w:rsid w:val="00284BED"/>
    <w:rsid w:val="00287E79"/>
    <w:rsid w:val="002A56A7"/>
    <w:rsid w:val="002A7B0E"/>
    <w:rsid w:val="002B6ABB"/>
    <w:rsid w:val="002B7135"/>
    <w:rsid w:val="002C60C6"/>
    <w:rsid w:val="002C76FF"/>
    <w:rsid w:val="002D1707"/>
    <w:rsid w:val="002D28D3"/>
    <w:rsid w:val="002D299B"/>
    <w:rsid w:val="002E42E2"/>
    <w:rsid w:val="002E4678"/>
    <w:rsid w:val="002F0D9F"/>
    <w:rsid w:val="002F163A"/>
    <w:rsid w:val="002F589D"/>
    <w:rsid w:val="00303E45"/>
    <w:rsid w:val="00310663"/>
    <w:rsid w:val="00312780"/>
    <w:rsid w:val="003133A3"/>
    <w:rsid w:val="00316E6D"/>
    <w:rsid w:val="0032547C"/>
    <w:rsid w:val="00325A39"/>
    <w:rsid w:val="003336C7"/>
    <w:rsid w:val="0033383A"/>
    <w:rsid w:val="00334BF3"/>
    <w:rsid w:val="0034148C"/>
    <w:rsid w:val="00341CFC"/>
    <w:rsid w:val="00343209"/>
    <w:rsid w:val="00344690"/>
    <w:rsid w:val="00347030"/>
    <w:rsid w:val="003500C3"/>
    <w:rsid w:val="00355E28"/>
    <w:rsid w:val="00356DB1"/>
    <w:rsid w:val="00361EB0"/>
    <w:rsid w:val="003652DA"/>
    <w:rsid w:val="00372FC2"/>
    <w:rsid w:val="00375AE6"/>
    <w:rsid w:val="00386B42"/>
    <w:rsid w:val="0039170B"/>
    <w:rsid w:val="003A0662"/>
    <w:rsid w:val="003A1C9F"/>
    <w:rsid w:val="003A2734"/>
    <w:rsid w:val="003A3666"/>
    <w:rsid w:val="003A4212"/>
    <w:rsid w:val="003A468F"/>
    <w:rsid w:val="003B1BC6"/>
    <w:rsid w:val="003B424C"/>
    <w:rsid w:val="003B57DA"/>
    <w:rsid w:val="003C3E73"/>
    <w:rsid w:val="003C7651"/>
    <w:rsid w:val="003E4A54"/>
    <w:rsid w:val="003E6228"/>
    <w:rsid w:val="003E6AFA"/>
    <w:rsid w:val="003F37FE"/>
    <w:rsid w:val="003F3DFB"/>
    <w:rsid w:val="003F7AB9"/>
    <w:rsid w:val="00400936"/>
    <w:rsid w:val="004155D2"/>
    <w:rsid w:val="00420419"/>
    <w:rsid w:val="00423C8A"/>
    <w:rsid w:val="00433FF3"/>
    <w:rsid w:val="00441F1C"/>
    <w:rsid w:val="00443962"/>
    <w:rsid w:val="00444ACB"/>
    <w:rsid w:val="00446562"/>
    <w:rsid w:val="004502D7"/>
    <w:rsid w:val="00463960"/>
    <w:rsid w:val="00464E92"/>
    <w:rsid w:val="00474356"/>
    <w:rsid w:val="0047498E"/>
    <w:rsid w:val="00474DB8"/>
    <w:rsid w:val="00480230"/>
    <w:rsid w:val="00483590"/>
    <w:rsid w:val="00483C5A"/>
    <w:rsid w:val="004854FD"/>
    <w:rsid w:val="00486E1C"/>
    <w:rsid w:val="004904D2"/>
    <w:rsid w:val="0049501C"/>
    <w:rsid w:val="004A16E0"/>
    <w:rsid w:val="004A2065"/>
    <w:rsid w:val="004A2AFD"/>
    <w:rsid w:val="004B4F49"/>
    <w:rsid w:val="004C026E"/>
    <w:rsid w:val="004C0AF3"/>
    <w:rsid w:val="004C1B76"/>
    <w:rsid w:val="004C1E80"/>
    <w:rsid w:val="004C251D"/>
    <w:rsid w:val="004C5ED1"/>
    <w:rsid w:val="004C6228"/>
    <w:rsid w:val="004C7F9E"/>
    <w:rsid w:val="004D7539"/>
    <w:rsid w:val="004E3348"/>
    <w:rsid w:val="004E3781"/>
    <w:rsid w:val="004E46C0"/>
    <w:rsid w:val="004E5697"/>
    <w:rsid w:val="004E5DEF"/>
    <w:rsid w:val="004E623F"/>
    <w:rsid w:val="004E71A8"/>
    <w:rsid w:val="004F22DF"/>
    <w:rsid w:val="004F3EA3"/>
    <w:rsid w:val="004F684C"/>
    <w:rsid w:val="004F7196"/>
    <w:rsid w:val="004F7F75"/>
    <w:rsid w:val="0050210D"/>
    <w:rsid w:val="00503A3B"/>
    <w:rsid w:val="005046ED"/>
    <w:rsid w:val="005111EF"/>
    <w:rsid w:val="0051542E"/>
    <w:rsid w:val="00524AD9"/>
    <w:rsid w:val="00525C4A"/>
    <w:rsid w:val="00526456"/>
    <w:rsid w:val="0052706D"/>
    <w:rsid w:val="00527424"/>
    <w:rsid w:val="00527911"/>
    <w:rsid w:val="00531A10"/>
    <w:rsid w:val="00531F9D"/>
    <w:rsid w:val="005467CB"/>
    <w:rsid w:val="00546C38"/>
    <w:rsid w:val="00547F1F"/>
    <w:rsid w:val="00551A7C"/>
    <w:rsid w:val="00557412"/>
    <w:rsid w:val="00560F9B"/>
    <w:rsid w:val="00561E51"/>
    <w:rsid w:val="005620D5"/>
    <w:rsid w:val="005625E6"/>
    <w:rsid w:val="00565CDD"/>
    <w:rsid w:val="00574714"/>
    <w:rsid w:val="005752FA"/>
    <w:rsid w:val="0057602C"/>
    <w:rsid w:val="00576BCE"/>
    <w:rsid w:val="0058342D"/>
    <w:rsid w:val="00583874"/>
    <w:rsid w:val="00587034"/>
    <w:rsid w:val="00593C49"/>
    <w:rsid w:val="00594723"/>
    <w:rsid w:val="005973D2"/>
    <w:rsid w:val="00597BB3"/>
    <w:rsid w:val="005A56A9"/>
    <w:rsid w:val="005A578F"/>
    <w:rsid w:val="005A6055"/>
    <w:rsid w:val="005B5CE4"/>
    <w:rsid w:val="005C047F"/>
    <w:rsid w:val="005C295E"/>
    <w:rsid w:val="005C40CD"/>
    <w:rsid w:val="005C6D92"/>
    <w:rsid w:val="005D3533"/>
    <w:rsid w:val="005D7361"/>
    <w:rsid w:val="005D774B"/>
    <w:rsid w:val="005D7F09"/>
    <w:rsid w:val="005E0F77"/>
    <w:rsid w:val="005E1F54"/>
    <w:rsid w:val="005E2C72"/>
    <w:rsid w:val="005E37E3"/>
    <w:rsid w:val="005E6AFF"/>
    <w:rsid w:val="005F21B2"/>
    <w:rsid w:val="005F7828"/>
    <w:rsid w:val="006055FB"/>
    <w:rsid w:val="006074D4"/>
    <w:rsid w:val="00611EF4"/>
    <w:rsid w:val="00617521"/>
    <w:rsid w:val="00621224"/>
    <w:rsid w:val="00622A4D"/>
    <w:rsid w:val="00622C6C"/>
    <w:rsid w:val="00625D2C"/>
    <w:rsid w:val="006310F7"/>
    <w:rsid w:val="006318B2"/>
    <w:rsid w:val="006346E9"/>
    <w:rsid w:val="00636489"/>
    <w:rsid w:val="00637383"/>
    <w:rsid w:val="00640202"/>
    <w:rsid w:val="00643360"/>
    <w:rsid w:val="0064529B"/>
    <w:rsid w:val="00652CA3"/>
    <w:rsid w:val="0065630C"/>
    <w:rsid w:val="0065767F"/>
    <w:rsid w:val="006605B0"/>
    <w:rsid w:val="00660778"/>
    <w:rsid w:val="00667DBA"/>
    <w:rsid w:val="006703A6"/>
    <w:rsid w:val="0067171C"/>
    <w:rsid w:val="00677FDD"/>
    <w:rsid w:val="00684129"/>
    <w:rsid w:val="0068772F"/>
    <w:rsid w:val="0069130E"/>
    <w:rsid w:val="0069209E"/>
    <w:rsid w:val="006959D8"/>
    <w:rsid w:val="006A12FD"/>
    <w:rsid w:val="006A18EC"/>
    <w:rsid w:val="006A1947"/>
    <w:rsid w:val="006A3F6C"/>
    <w:rsid w:val="006A78FA"/>
    <w:rsid w:val="006B2FC2"/>
    <w:rsid w:val="006B3514"/>
    <w:rsid w:val="006C06D1"/>
    <w:rsid w:val="006C0D55"/>
    <w:rsid w:val="006C0DFF"/>
    <w:rsid w:val="006C33C9"/>
    <w:rsid w:val="006C677B"/>
    <w:rsid w:val="006C7111"/>
    <w:rsid w:val="006D0189"/>
    <w:rsid w:val="006D39B0"/>
    <w:rsid w:val="006D3DDE"/>
    <w:rsid w:val="006D614B"/>
    <w:rsid w:val="006E110C"/>
    <w:rsid w:val="006E2F3D"/>
    <w:rsid w:val="006E40C0"/>
    <w:rsid w:val="006E7C98"/>
    <w:rsid w:val="006F0BB2"/>
    <w:rsid w:val="006F3DA4"/>
    <w:rsid w:val="006F4F20"/>
    <w:rsid w:val="006F6A26"/>
    <w:rsid w:val="00704B5E"/>
    <w:rsid w:val="00705260"/>
    <w:rsid w:val="007055AE"/>
    <w:rsid w:val="00707C5E"/>
    <w:rsid w:val="007117DE"/>
    <w:rsid w:val="00713AD7"/>
    <w:rsid w:val="007161D3"/>
    <w:rsid w:val="00727F42"/>
    <w:rsid w:val="0073585C"/>
    <w:rsid w:val="00736ECF"/>
    <w:rsid w:val="007374E6"/>
    <w:rsid w:val="007458ED"/>
    <w:rsid w:val="00750E5E"/>
    <w:rsid w:val="00751981"/>
    <w:rsid w:val="007535AD"/>
    <w:rsid w:val="00755717"/>
    <w:rsid w:val="00761509"/>
    <w:rsid w:val="0076663E"/>
    <w:rsid w:val="00771573"/>
    <w:rsid w:val="00773595"/>
    <w:rsid w:val="00776DD4"/>
    <w:rsid w:val="00777E63"/>
    <w:rsid w:val="00780027"/>
    <w:rsid w:val="007802C8"/>
    <w:rsid w:val="00780F17"/>
    <w:rsid w:val="007855CA"/>
    <w:rsid w:val="00785C29"/>
    <w:rsid w:val="00787863"/>
    <w:rsid w:val="007914E4"/>
    <w:rsid w:val="0079486B"/>
    <w:rsid w:val="00796E9C"/>
    <w:rsid w:val="007971A7"/>
    <w:rsid w:val="007A3176"/>
    <w:rsid w:val="007A36FF"/>
    <w:rsid w:val="007B102C"/>
    <w:rsid w:val="007B299C"/>
    <w:rsid w:val="007C0646"/>
    <w:rsid w:val="007C48AA"/>
    <w:rsid w:val="007C5705"/>
    <w:rsid w:val="007C60C0"/>
    <w:rsid w:val="007D03A5"/>
    <w:rsid w:val="007D2249"/>
    <w:rsid w:val="007D6F64"/>
    <w:rsid w:val="007D712F"/>
    <w:rsid w:val="007E2F9A"/>
    <w:rsid w:val="007E63FC"/>
    <w:rsid w:val="007E6623"/>
    <w:rsid w:val="007E6CE8"/>
    <w:rsid w:val="007F2135"/>
    <w:rsid w:val="007F3F10"/>
    <w:rsid w:val="008003FC"/>
    <w:rsid w:val="00800E43"/>
    <w:rsid w:val="008023A3"/>
    <w:rsid w:val="00803358"/>
    <w:rsid w:val="008038D4"/>
    <w:rsid w:val="0080569A"/>
    <w:rsid w:val="00805855"/>
    <w:rsid w:val="00805AD3"/>
    <w:rsid w:val="0080624F"/>
    <w:rsid w:val="00807D39"/>
    <w:rsid w:val="00810CD0"/>
    <w:rsid w:val="00814F6B"/>
    <w:rsid w:val="0081635D"/>
    <w:rsid w:val="0082319F"/>
    <w:rsid w:val="008236AF"/>
    <w:rsid w:val="00825132"/>
    <w:rsid w:val="008303DC"/>
    <w:rsid w:val="00834DBF"/>
    <w:rsid w:val="00835381"/>
    <w:rsid w:val="008364AA"/>
    <w:rsid w:val="00840164"/>
    <w:rsid w:val="00843F68"/>
    <w:rsid w:val="00845393"/>
    <w:rsid w:val="008478B0"/>
    <w:rsid w:val="00852414"/>
    <w:rsid w:val="00854460"/>
    <w:rsid w:val="0085588B"/>
    <w:rsid w:val="0086524C"/>
    <w:rsid w:val="008664DF"/>
    <w:rsid w:val="008702E6"/>
    <w:rsid w:val="0087033E"/>
    <w:rsid w:val="0087246D"/>
    <w:rsid w:val="00872F78"/>
    <w:rsid w:val="00873A20"/>
    <w:rsid w:val="00880E1B"/>
    <w:rsid w:val="00882549"/>
    <w:rsid w:val="00882FB7"/>
    <w:rsid w:val="00883CCA"/>
    <w:rsid w:val="00893293"/>
    <w:rsid w:val="0089616A"/>
    <w:rsid w:val="008A003E"/>
    <w:rsid w:val="008A2859"/>
    <w:rsid w:val="008A3AB9"/>
    <w:rsid w:val="008A565D"/>
    <w:rsid w:val="008B0F65"/>
    <w:rsid w:val="008B16D8"/>
    <w:rsid w:val="008B1903"/>
    <w:rsid w:val="008B4B29"/>
    <w:rsid w:val="008B773A"/>
    <w:rsid w:val="008C2460"/>
    <w:rsid w:val="008C46BA"/>
    <w:rsid w:val="008C4E14"/>
    <w:rsid w:val="008C6BA0"/>
    <w:rsid w:val="008C7971"/>
    <w:rsid w:val="008D08C8"/>
    <w:rsid w:val="008D188E"/>
    <w:rsid w:val="008D2778"/>
    <w:rsid w:val="008D3629"/>
    <w:rsid w:val="008D3E20"/>
    <w:rsid w:val="008D4431"/>
    <w:rsid w:val="008D56A1"/>
    <w:rsid w:val="008D59D6"/>
    <w:rsid w:val="008D5D0E"/>
    <w:rsid w:val="008E02F1"/>
    <w:rsid w:val="008E2CE1"/>
    <w:rsid w:val="008E3B29"/>
    <w:rsid w:val="008E7456"/>
    <w:rsid w:val="008F0E82"/>
    <w:rsid w:val="008F36FD"/>
    <w:rsid w:val="008F40A8"/>
    <w:rsid w:val="00901F7C"/>
    <w:rsid w:val="00911AD5"/>
    <w:rsid w:val="00911E8C"/>
    <w:rsid w:val="009121EA"/>
    <w:rsid w:val="00912B22"/>
    <w:rsid w:val="00913884"/>
    <w:rsid w:val="00914F94"/>
    <w:rsid w:val="00916C98"/>
    <w:rsid w:val="009204F5"/>
    <w:rsid w:val="00926C29"/>
    <w:rsid w:val="009318E9"/>
    <w:rsid w:val="00932495"/>
    <w:rsid w:val="00933A16"/>
    <w:rsid w:val="00933B8C"/>
    <w:rsid w:val="009362DD"/>
    <w:rsid w:val="00946A19"/>
    <w:rsid w:val="00947197"/>
    <w:rsid w:val="00950147"/>
    <w:rsid w:val="00950C2C"/>
    <w:rsid w:val="00955489"/>
    <w:rsid w:val="00960593"/>
    <w:rsid w:val="00960E4C"/>
    <w:rsid w:val="00967A58"/>
    <w:rsid w:val="0097015A"/>
    <w:rsid w:val="009728FC"/>
    <w:rsid w:val="0097498D"/>
    <w:rsid w:val="009760D2"/>
    <w:rsid w:val="00983FA7"/>
    <w:rsid w:val="0099557E"/>
    <w:rsid w:val="009960E4"/>
    <w:rsid w:val="009A0A78"/>
    <w:rsid w:val="009A3DF1"/>
    <w:rsid w:val="009A5310"/>
    <w:rsid w:val="009A54E9"/>
    <w:rsid w:val="009A5D48"/>
    <w:rsid w:val="009B126F"/>
    <w:rsid w:val="009B3FCC"/>
    <w:rsid w:val="009C4024"/>
    <w:rsid w:val="009C50E1"/>
    <w:rsid w:val="009C53D8"/>
    <w:rsid w:val="009D0EB6"/>
    <w:rsid w:val="009D1470"/>
    <w:rsid w:val="009D45D9"/>
    <w:rsid w:val="009D526B"/>
    <w:rsid w:val="009E0310"/>
    <w:rsid w:val="009E33AB"/>
    <w:rsid w:val="009E4C14"/>
    <w:rsid w:val="009E6CF3"/>
    <w:rsid w:val="009E6FF5"/>
    <w:rsid w:val="009E73D5"/>
    <w:rsid w:val="009E78AC"/>
    <w:rsid w:val="009F02B8"/>
    <w:rsid w:val="009F1853"/>
    <w:rsid w:val="009F69B2"/>
    <w:rsid w:val="009F6E66"/>
    <w:rsid w:val="009F7932"/>
    <w:rsid w:val="00A00CFB"/>
    <w:rsid w:val="00A02766"/>
    <w:rsid w:val="00A03955"/>
    <w:rsid w:val="00A047D2"/>
    <w:rsid w:val="00A05F93"/>
    <w:rsid w:val="00A066E5"/>
    <w:rsid w:val="00A07614"/>
    <w:rsid w:val="00A15BDF"/>
    <w:rsid w:val="00A2070D"/>
    <w:rsid w:val="00A20B4D"/>
    <w:rsid w:val="00A23DF6"/>
    <w:rsid w:val="00A2707C"/>
    <w:rsid w:val="00A357E5"/>
    <w:rsid w:val="00A368A6"/>
    <w:rsid w:val="00A41044"/>
    <w:rsid w:val="00A44930"/>
    <w:rsid w:val="00A456DF"/>
    <w:rsid w:val="00A45CA3"/>
    <w:rsid w:val="00A56E0F"/>
    <w:rsid w:val="00A61919"/>
    <w:rsid w:val="00A66F67"/>
    <w:rsid w:val="00A80FDA"/>
    <w:rsid w:val="00A83853"/>
    <w:rsid w:val="00A855DC"/>
    <w:rsid w:val="00A85C51"/>
    <w:rsid w:val="00A87D6F"/>
    <w:rsid w:val="00A90F7F"/>
    <w:rsid w:val="00A91253"/>
    <w:rsid w:val="00A92681"/>
    <w:rsid w:val="00A9283D"/>
    <w:rsid w:val="00A978E0"/>
    <w:rsid w:val="00AA1748"/>
    <w:rsid w:val="00AA246C"/>
    <w:rsid w:val="00AA273E"/>
    <w:rsid w:val="00AA588F"/>
    <w:rsid w:val="00AA6034"/>
    <w:rsid w:val="00AA6B17"/>
    <w:rsid w:val="00AB2D8C"/>
    <w:rsid w:val="00AB56C2"/>
    <w:rsid w:val="00AB6004"/>
    <w:rsid w:val="00AB7438"/>
    <w:rsid w:val="00AC4050"/>
    <w:rsid w:val="00AC5218"/>
    <w:rsid w:val="00AC7092"/>
    <w:rsid w:val="00AD16B7"/>
    <w:rsid w:val="00AD3225"/>
    <w:rsid w:val="00AD33B9"/>
    <w:rsid w:val="00AE01ED"/>
    <w:rsid w:val="00AE1C23"/>
    <w:rsid w:val="00AE230D"/>
    <w:rsid w:val="00AE341D"/>
    <w:rsid w:val="00AF296D"/>
    <w:rsid w:val="00AF3A7C"/>
    <w:rsid w:val="00AF5A8B"/>
    <w:rsid w:val="00B040A3"/>
    <w:rsid w:val="00B048F2"/>
    <w:rsid w:val="00B05758"/>
    <w:rsid w:val="00B10ABC"/>
    <w:rsid w:val="00B1498B"/>
    <w:rsid w:val="00B20A93"/>
    <w:rsid w:val="00B26707"/>
    <w:rsid w:val="00B27D27"/>
    <w:rsid w:val="00B37C58"/>
    <w:rsid w:val="00B4071D"/>
    <w:rsid w:val="00B43C2A"/>
    <w:rsid w:val="00B447B9"/>
    <w:rsid w:val="00B467A5"/>
    <w:rsid w:val="00B50A60"/>
    <w:rsid w:val="00B5452C"/>
    <w:rsid w:val="00B554FA"/>
    <w:rsid w:val="00B56FC8"/>
    <w:rsid w:val="00B57966"/>
    <w:rsid w:val="00B602FE"/>
    <w:rsid w:val="00B61221"/>
    <w:rsid w:val="00B61BE6"/>
    <w:rsid w:val="00B62AF6"/>
    <w:rsid w:val="00B72873"/>
    <w:rsid w:val="00B73358"/>
    <w:rsid w:val="00B74F54"/>
    <w:rsid w:val="00B77C47"/>
    <w:rsid w:val="00B8130E"/>
    <w:rsid w:val="00B85C7F"/>
    <w:rsid w:val="00B85FD8"/>
    <w:rsid w:val="00B92476"/>
    <w:rsid w:val="00B94210"/>
    <w:rsid w:val="00B94F69"/>
    <w:rsid w:val="00BA2820"/>
    <w:rsid w:val="00BA3AA2"/>
    <w:rsid w:val="00BB12A5"/>
    <w:rsid w:val="00BB2A6C"/>
    <w:rsid w:val="00BB6196"/>
    <w:rsid w:val="00BC062B"/>
    <w:rsid w:val="00BC2695"/>
    <w:rsid w:val="00BD1C60"/>
    <w:rsid w:val="00BD30D9"/>
    <w:rsid w:val="00BD4063"/>
    <w:rsid w:val="00BD4886"/>
    <w:rsid w:val="00BD5EB0"/>
    <w:rsid w:val="00BD6C08"/>
    <w:rsid w:val="00BE01D4"/>
    <w:rsid w:val="00BE361D"/>
    <w:rsid w:val="00BE3C26"/>
    <w:rsid w:val="00BE5A35"/>
    <w:rsid w:val="00BE6291"/>
    <w:rsid w:val="00BE632B"/>
    <w:rsid w:val="00BE6419"/>
    <w:rsid w:val="00BE7E10"/>
    <w:rsid w:val="00BF1652"/>
    <w:rsid w:val="00BF47B1"/>
    <w:rsid w:val="00BF723B"/>
    <w:rsid w:val="00C003CC"/>
    <w:rsid w:val="00C013D8"/>
    <w:rsid w:val="00C04B1C"/>
    <w:rsid w:val="00C057E8"/>
    <w:rsid w:val="00C07043"/>
    <w:rsid w:val="00C12DA1"/>
    <w:rsid w:val="00C13F0C"/>
    <w:rsid w:val="00C22C58"/>
    <w:rsid w:val="00C22CD4"/>
    <w:rsid w:val="00C23209"/>
    <w:rsid w:val="00C27BA9"/>
    <w:rsid w:val="00C3027B"/>
    <w:rsid w:val="00C33B79"/>
    <w:rsid w:val="00C37DEA"/>
    <w:rsid w:val="00C37DFA"/>
    <w:rsid w:val="00C4198C"/>
    <w:rsid w:val="00C42F15"/>
    <w:rsid w:val="00C43AF3"/>
    <w:rsid w:val="00C455F4"/>
    <w:rsid w:val="00C467B0"/>
    <w:rsid w:val="00C474E7"/>
    <w:rsid w:val="00C504F1"/>
    <w:rsid w:val="00C51FDE"/>
    <w:rsid w:val="00C53E91"/>
    <w:rsid w:val="00C53F8A"/>
    <w:rsid w:val="00C57CFA"/>
    <w:rsid w:val="00C57E89"/>
    <w:rsid w:val="00C63622"/>
    <w:rsid w:val="00C65AFF"/>
    <w:rsid w:val="00C66A9B"/>
    <w:rsid w:val="00C67718"/>
    <w:rsid w:val="00C70013"/>
    <w:rsid w:val="00C7103E"/>
    <w:rsid w:val="00C73195"/>
    <w:rsid w:val="00C73FA9"/>
    <w:rsid w:val="00C74239"/>
    <w:rsid w:val="00C801C6"/>
    <w:rsid w:val="00C81AC4"/>
    <w:rsid w:val="00C81C5A"/>
    <w:rsid w:val="00C9327A"/>
    <w:rsid w:val="00C96090"/>
    <w:rsid w:val="00CA1D7A"/>
    <w:rsid w:val="00CA3B3C"/>
    <w:rsid w:val="00CA4FEF"/>
    <w:rsid w:val="00CB5638"/>
    <w:rsid w:val="00CB6659"/>
    <w:rsid w:val="00CC01B3"/>
    <w:rsid w:val="00CC0E0A"/>
    <w:rsid w:val="00CC13CA"/>
    <w:rsid w:val="00CD3ADC"/>
    <w:rsid w:val="00CD4915"/>
    <w:rsid w:val="00CD5CB3"/>
    <w:rsid w:val="00CE1B46"/>
    <w:rsid w:val="00CE4F52"/>
    <w:rsid w:val="00CF09AA"/>
    <w:rsid w:val="00CF1D20"/>
    <w:rsid w:val="00CF2086"/>
    <w:rsid w:val="00CF266F"/>
    <w:rsid w:val="00D0089A"/>
    <w:rsid w:val="00D00FA2"/>
    <w:rsid w:val="00D02BC6"/>
    <w:rsid w:val="00D11F2B"/>
    <w:rsid w:val="00D1284E"/>
    <w:rsid w:val="00D16386"/>
    <w:rsid w:val="00D233C2"/>
    <w:rsid w:val="00D2360F"/>
    <w:rsid w:val="00D255B7"/>
    <w:rsid w:val="00D263EB"/>
    <w:rsid w:val="00D331B5"/>
    <w:rsid w:val="00D33850"/>
    <w:rsid w:val="00D3576D"/>
    <w:rsid w:val="00D374D4"/>
    <w:rsid w:val="00D41DA1"/>
    <w:rsid w:val="00D422CC"/>
    <w:rsid w:val="00D46A03"/>
    <w:rsid w:val="00D529DC"/>
    <w:rsid w:val="00D53991"/>
    <w:rsid w:val="00D61C5E"/>
    <w:rsid w:val="00D62407"/>
    <w:rsid w:val="00D71FDA"/>
    <w:rsid w:val="00D72B4E"/>
    <w:rsid w:val="00D73D33"/>
    <w:rsid w:val="00D75572"/>
    <w:rsid w:val="00D75FD2"/>
    <w:rsid w:val="00D76434"/>
    <w:rsid w:val="00D76907"/>
    <w:rsid w:val="00D76A59"/>
    <w:rsid w:val="00D805C3"/>
    <w:rsid w:val="00D809B7"/>
    <w:rsid w:val="00D8199F"/>
    <w:rsid w:val="00D826BF"/>
    <w:rsid w:val="00D83150"/>
    <w:rsid w:val="00D900BD"/>
    <w:rsid w:val="00D927D8"/>
    <w:rsid w:val="00DA29B7"/>
    <w:rsid w:val="00DA44ED"/>
    <w:rsid w:val="00DA77CB"/>
    <w:rsid w:val="00DB3268"/>
    <w:rsid w:val="00DC6808"/>
    <w:rsid w:val="00DD219C"/>
    <w:rsid w:val="00DD3381"/>
    <w:rsid w:val="00DD48C1"/>
    <w:rsid w:val="00DD4ACA"/>
    <w:rsid w:val="00DD5A01"/>
    <w:rsid w:val="00DD6FAC"/>
    <w:rsid w:val="00DE1DF5"/>
    <w:rsid w:val="00DE2DC9"/>
    <w:rsid w:val="00DE30C2"/>
    <w:rsid w:val="00DE3B7D"/>
    <w:rsid w:val="00DE7874"/>
    <w:rsid w:val="00DE7CB4"/>
    <w:rsid w:val="00DF48E5"/>
    <w:rsid w:val="00E014FF"/>
    <w:rsid w:val="00E02C7C"/>
    <w:rsid w:val="00E02DE2"/>
    <w:rsid w:val="00E111E2"/>
    <w:rsid w:val="00E123CE"/>
    <w:rsid w:val="00E2065D"/>
    <w:rsid w:val="00E220BD"/>
    <w:rsid w:val="00E2268C"/>
    <w:rsid w:val="00E232E6"/>
    <w:rsid w:val="00E26211"/>
    <w:rsid w:val="00E31109"/>
    <w:rsid w:val="00E332DD"/>
    <w:rsid w:val="00E35FF9"/>
    <w:rsid w:val="00E41968"/>
    <w:rsid w:val="00E42AE2"/>
    <w:rsid w:val="00E51311"/>
    <w:rsid w:val="00E519A6"/>
    <w:rsid w:val="00E53E1B"/>
    <w:rsid w:val="00E556AF"/>
    <w:rsid w:val="00E55BA8"/>
    <w:rsid w:val="00E55CDA"/>
    <w:rsid w:val="00E6364E"/>
    <w:rsid w:val="00E639D1"/>
    <w:rsid w:val="00E70DDC"/>
    <w:rsid w:val="00E75CD5"/>
    <w:rsid w:val="00E75FB6"/>
    <w:rsid w:val="00E76C55"/>
    <w:rsid w:val="00E80FD5"/>
    <w:rsid w:val="00E80FFB"/>
    <w:rsid w:val="00E81EBA"/>
    <w:rsid w:val="00E82012"/>
    <w:rsid w:val="00E835C2"/>
    <w:rsid w:val="00E86963"/>
    <w:rsid w:val="00E8714A"/>
    <w:rsid w:val="00E9019C"/>
    <w:rsid w:val="00E94738"/>
    <w:rsid w:val="00E94D5D"/>
    <w:rsid w:val="00E97B31"/>
    <w:rsid w:val="00E97FE8"/>
    <w:rsid w:val="00EA1D5A"/>
    <w:rsid w:val="00EA28A6"/>
    <w:rsid w:val="00EA7541"/>
    <w:rsid w:val="00EA7ED0"/>
    <w:rsid w:val="00EB0BDD"/>
    <w:rsid w:val="00EB4C30"/>
    <w:rsid w:val="00EB7878"/>
    <w:rsid w:val="00EC0AAA"/>
    <w:rsid w:val="00EC53F3"/>
    <w:rsid w:val="00EC54E9"/>
    <w:rsid w:val="00ED0F58"/>
    <w:rsid w:val="00ED151B"/>
    <w:rsid w:val="00ED19EC"/>
    <w:rsid w:val="00ED257B"/>
    <w:rsid w:val="00ED3D86"/>
    <w:rsid w:val="00ED419D"/>
    <w:rsid w:val="00ED5EC7"/>
    <w:rsid w:val="00EE0338"/>
    <w:rsid w:val="00EE1264"/>
    <w:rsid w:val="00EE3E73"/>
    <w:rsid w:val="00EE70D1"/>
    <w:rsid w:val="00EF2D5D"/>
    <w:rsid w:val="00EF315B"/>
    <w:rsid w:val="00EF6E10"/>
    <w:rsid w:val="00F0225E"/>
    <w:rsid w:val="00F0291F"/>
    <w:rsid w:val="00F04BB0"/>
    <w:rsid w:val="00F07C3B"/>
    <w:rsid w:val="00F07EA4"/>
    <w:rsid w:val="00F125B0"/>
    <w:rsid w:val="00F14BF2"/>
    <w:rsid w:val="00F15985"/>
    <w:rsid w:val="00F15B4E"/>
    <w:rsid w:val="00F15DC3"/>
    <w:rsid w:val="00F16DBE"/>
    <w:rsid w:val="00F17AF6"/>
    <w:rsid w:val="00F214CD"/>
    <w:rsid w:val="00F23A85"/>
    <w:rsid w:val="00F23CEC"/>
    <w:rsid w:val="00F24D3B"/>
    <w:rsid w:val="00F27AFA"/>
    <w:rsid w:val="00F31AB7"/>
    <w:rsid w:val="00F33D49"/>
    <w:rsid w:val="00F33E45"/>
    <w:rsid w:val="00F36DA2"/>
    <w:rsid w:val="00F37708"/>
    <w:rsid w:val="00F40FD2"/>
    <w:rsid w:val="00F42317"/>
    <w:rsid w:val="00F50E43"/>
    <w:rsid w:val="00F50F91"/>
    <w:rsid w:val="00F511CF"/>
    <w:rsid w:val="00F51B77"/>
    <w:rsid w:val="00F54EC2"/>
    <w:rsid w:val="00F57D28"/>
    <w:rsid w:val="00F70B34"/>
    <w:rsid w:val="00F7316C"/>
    <w:rsid w:val="00F80CE1"/>
    <w:rsid w:val="00F821D0"/>
    <w:rsid w:val="00F8256A"/>
    <w:rsid w:val="00F82893"/>
    <w:rsid w:val="00F845D2"/>
    <w:rsid w:val="00F8771F"/>
    <w:rsid w:val="00F9313E"/>
    <w:rsid w:val="00F93F92"/>
    <w:rsid w:val="00F9573B"/>
    <w:rsid w:val="00FA0140"/>
    <w:rsid w:val="00FA0442"/>
    <w:rsid w:val="00FA1AD1"/>
    <w:rsid w:val="00FA307F"/>
    <w:rsid w:val="00FA324A"/>
    <w:rsid w:val="00FB3139"/>
    <w:rsid w:val="00FB371B"/>
    <w:rsid w:val="00FC3D61"/>
    <w:rsid w:val="00FC68D2"/>
    <w:rsid w:val="00FC732D"/>
    <w:rsid w:val="00FC770B"/>
    <w:rsid w:val="00FD0DEA"/>
    <w:rsid w:val="00FD1A75"/>
    <w:rsid w:val="00FD2E13"/>
    <w:rsid w:val="00FD2E73"/>
    <w:rsid w:val="00FD3664"/>
    <w:rsid w:val="00FD528C"/>
    <w:rsid w:val="00FE0AA0"/>
    <w:rsid w:val="00FE2567"/>
    <w:rsid w:val="00FE2F05"/>
    <w:rsid w:val="00FE6210"/>
    <w:rsid w:val="00FF13B5"/>
    <w:rsid w:val="00FF1FA1"/>
    <w:rsid w:val="00FF2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72E943-8CB8-40C2-910E-B99F4B89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02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E4C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4C14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F16D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6DB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F16D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16DB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E4910-5C4E-4BEA-A9D4-4D29ACD44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D80A18E5</Template>
  <TotalTime>0</TotalTime>
  <Pages>1</Pages>
  <Words>134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Davidson</dc:creator>
  <cp:keywords/>
  <dc:description/>
  <cp:lastModifiedBy>Gemma Harris</cp:lastModifiedBy>
  <cp:revision>2</cp:revision>
  <cp:lastPrinted>2015-07-09T15:07:00Z</cp:lastPrinted>
  <dcterms:created xsi:type="dcterms:W3CDTF">2021-01-14T13:12:00Z</dcterms:created>
  <dcterms:modified xsi:type="dcterms:W3CDTF">2021-01-14T13:12:00Z</dcterms:modified>
</cp:coreProperties>
</file>